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61" w:rsidRDefault="003A6340" w:rsidP="00D43861">
      <w:pPr>
        <w:spacing w:before="100"/>
        <w:rPr>
          <w:b/>
          <w:i/>
          <w:w w:val="95"/>
          <w:sz w:val="25"/>
          <w:u w:val="single"/>
          <w:lang w:val="it-IT"/>
        </w:rPr>
      </w:pPr>
      <w:r>
        <w:rPr>
          <w:b/>
          <w:i/>
          <w:w w:val="95"/>
          <w:sz w:val="25"/>
          <w:u w:val="single"/>
          <w:lang w:val="it-IT"/>
        </w:rPr>
        <w:tab/>
      </w:r>
      <w:bookmarkStart w:id="0" w:name="_GoBack"/>
      <w:bookmarkEnd w:id="0"/>
    </w:p>
    <w:p w:rsidR="00D43861" w:rsidRDefault="00D43861" w:rsidP="00D43861">
      <w:pPr>
        <w:spacing w:before="100"/>
        <w:rPr>
          <w:b/>
          <w:i/>
          <w:w w:val="95"/>
          <w:sz w:val="25"/>
          <w:u w:val="single"/>
          <w:lang w:val="it-IT"/>
        </w:rPr>
      </w:pPr>
    </w:p>
    <w:p w:rsidR="00D43861" w:rsidRDefault="00D43861" w:rsidP="00D43861">
      <w:pPr>
        <w:spacing w:before="100"/>
        <w:rPr>
          <w:b/>
          <w:i/>
          <w:w w:val="95"/>
          <w:sz w:val="25"/>
          <w:u w:val="single"/>
          <w:lang w:val="it-IT"/>
        </w:rPr>
      </w:pPr>
    </w:p>
    <w:p w:rsidR="0081712B" w:rsidRPr="00451F68" w:rsidRDefault="0081712B" w:rsidP="00D43861">
      <w:pPr>
        <w:spacing w:before="100"/>
        <w:jc w:val="right"/>
        <w:rPr>
          <w:b/>
          <w:i/>
          <w:sz w:val="25"/>
          <w:lang w:val="it-IT"/>
        </w:rPr>
      </w:pPr>
      <w:r w:rsidRPr="00451F68">
        <w:rPr>
          <w:b/>
          <w:i/>
          <w:w w:val="95"/>
          <w:sz w:val="25"/>
          <w:u w:val="single"/>
          <w:lang w:val="it-IT"/>
        </w:rPr>
        <w:t>ALLEGATO 4 – ELENCO DOCUMENTI</w:t>
      </w:r>
    </w:p>
    <w:p w:rsidR="0081712B" w:rsidRDefault="0081712B" w:rsidP="0081712B">
      <w:pPr>
        <w:pStyle w:val="Corpotesto"/>
        <w:rPr>
          <w:b/>
          <w:i/>
          <w:sz w:val="20"/>
          <w:lang w:val="it-IT"/>
        </w:rPr>
      </w:pPr>
    </w:p>
    <w:p w:rsidR="00D43861" w:rsidRPr="00451F68" w:rsidRDefault="00D43861" w:rsidP="0081712B">
      <w:pPr>
        <w:pStyle w:val="Corpotesto"/>
        <w:rPr>
          <w:b/>
          <w:i/>
          <w:sz w:val="20"/>
          <w:lang w:val="it-IT"/>
        </w:rPr>
      </w:pPr>
    </w:p>
    <w:p w:rsidR="0081712B" w:rsidRPr="00451F68" w:rsidRDefault="0081712B" w:rsidP="0081712B">
      <w:pPr>
        <w:pStyle w:val="Corpotesto"/>
        <w:spacing w:before="3"/>
        <w:rPr>
          <w:b/>
          <w:i/>
          <w:sz w:val="23"/>
          <w:lang w:val="it-IT"/>
        </w:rPr>
      </w:pPr>
    </w:p>
    <w:p w:rsidR="0081712B" w:rsidRPr="00451F68" w:rsidRDefault="0081712B" w:rsidP="0081712B">
      <w:pPr>
        <w:spacing w:before="111" w:line="230" w:lineRule="auto"/>
        <w:ind w:left="323" w:right="362"/>
        <w:jc w:val="both"/>
        <w:rPr>
          <w:b/>
          <w:sz w:val="25"/>
          <w:lang w:val="it-IT"/>
        </w:rPr>
      </w:pPr>
      <w:r w:rsidRPr="00451F68">
        <w:rPr>
          <w:b/>
          <w:sz w:val="25"/>
          <w:lang w:val="it-IT"/>
        </w:rPr>
        <w:t>“</w:t>
      </w:r>
      <w:r w:rsidRPr="00451F68">
        <w:rPr>
          <w:b/>
          <w:i/>
          <w:sz w:val="26"/>
          <w:lang w:val="it-IT"/>
        </w:rPr>
        <w:t>Convenzione in tema di anticipazione sociale in favore dei lavoratori destinatari dei trattamenti diintegrazione al reddito di cui agli articoli da 19 a 22 del D.L. n. 18 del 17 marzo 2020</w:t>
      </w:r>
      <w:r w:rsidRPr="00451F68">
        <w:rPr>
          <w:b/>
          <w:sz w:val="25"/>
          <w:lang w:val="it-IT"/>
        </w:rPr>
        <w:t>”</w:t>
      </w:r>
    </w:p>
    <w:p w:rsidR="0081712B" w:rsidRPr="00451F68" w:rsidRDefault="0081712B" w:rsidP="0081712B">
      <w:pPr>
        <w:pStyle w:val="Corpotesto"/>
        <w:rPr>
          <w:b/>
          <w:sz w:val="30"/>
          <w:lang w:val="it-IT"/>
        </w:rPr>
      </w:pPr>
    </w:p>
    <w:p w:rsidR="0081712B" w:rsidRPr="00451F68" w:rsidRDefault="0081712B" w:rsidP="0081712B">
      <w:pPr>
        <w:pStyle w:val="Corpotesto"/>
        <w:spacing w:before="3"/>
        <w:rPr>
          <w:b/>
          <w:sz w:val="29"/>
          <w:lang w:val="it-IT"/>
        </w:rPr>
      </w:pPr>
    </w:p>
    <w:p w:rsidR="0081712B" w:rsidRPr="00451F68" w:rsidRDefault="0081712B" w:rsidP="0081712B">
      <w:pPr>
        <w:pStyle w:val="Corpotesto"/>
        <w:ind w:left="325"/>
        <w:jc w:val="both"/>
        <w:rPr>
          <w:lang w:val="it-IT"/>
        </w:rPr>
      </w:pPr>
      <w:r w:rsidRPr="00451F68">
        <w:rPr>
          <w:lang w:val="it-IT"/>
        </w:rPr>
        <w:t>Elenco documenti da allegare alla domanda di attivazione dell’anticipazione:</w:t>
      </w:r>
    </w:p>
    <w:p w:rsidR="0081712B" w:rsidRPr="00451F68" w:rsidRDefault="0081712B" w:rsidP="0081712B">
      <w:pPr>
        <w:pStyle w:val="Corpotesto"/>
        <w:rPr>
          <w:sz w:val="28"/>
          <w:lang w:val="it-IT"/>
        </w:rPr>
      </w:pP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206"/>
        <w:ind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documento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d’identità;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90"/>
        <w:ind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codice</w:t>
      </w:r>
      <w:r w:rsidRPr="00451F68">
        <w:rPr>
          <w:spacing w:val="-10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fiscale;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05" w:line="228" w:lineRule="auto"/>
        <w:ind w:right="355" w:hanging="360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Dichiarazione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dell’azienda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aver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proceduto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all’inoltro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della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domanda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integrazione salariale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per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l’emergenza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Covid-19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FSBA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con</w:t>
      </w:r>
      <w:r w:rsidRPr="00451F68">
        <w:rPr>
          <w:spacing w:val="-1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richiesta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pagamento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diretto</w:t>
      </w:r>
      <w:r w:rsidRPr="00451F68">
        <w:rPr>
          <w:spacing w:val="-1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secondo la normativa</w:t>
      </w:r>
      <w:r w:rsidRPr="00451F68">
        <w:rPr>
          <w:spacing w:val="-1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vigente.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32" w:line="228" w:lineRule="auto"/>
        <w:ind w:left="684" w:right="367" w:hanging="359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Lettera</w:t>
      </w:r>
      <w:r w:rsidRPr="00451F68">
        <w:rPr>
          <w:spacing w:val="-12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impegno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irrevocabile</w:t>
      </w:r>
      <w:r w:rsidRPr="00451F68">
        <w:rPr>
          <w:spacing w:val="-11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ad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autorizzare</w:t>
      </w:r>
      <w:r w:rsidRPr="00451F68">
        <w:rPr>
          <w:spacing w:val="-1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FSBA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ad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effettuare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l’accredito</w:t>
      </w:r>
      <w:r w:rsidRPr="00451F68">
        <w:rPr>
          <w:spacing w:val="-18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delle</w:t>
      </w:r>
      <w:r w:rsidRPr="00451F68">
        <w:rPr>
          <w:spacing w:val="-17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sue spettanze direttamente sul conto corrente su cui è stata concessa la disponibilità dell’anticipazione;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29" w:line="228" w:lineRule="auto"/>
        <w:ind w:right="362" w:hanging="360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della raccomandata AR o strumento equivalente per la richiesta di domiciliazione irrevocabile dello stipendio e dell’importo relativo al contributo di trattamento</w:t>
      </w:r>
      <w:r w:rsidRPr="00451F68">
        <w:rPr>
          <w:spacing w:val="-6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integrazione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salariale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per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l’emergenza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Covid-19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(Allegato</w:t>
      </w:r>
      <w:r w:rsidRPr="00451F68">
        <w:rPr>
          <w:spacing w:val="-19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A3);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19"/>
        <w:ind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 ultima busta</w:t>
      </w:r>
      <w:r w:rsidRPr="00451F68">
        <w:rPr>
          <w:spacing w:val="-11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paga;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4"/>
        </w:tabs>
        <w:spacing w:before="95"/>
        <w:ind w:left="683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Copia</w:t>
      </w:r>
      <w:r w:rsidRPr="00451F68">
        <w:rPr>
          <w:spacing w:val="-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del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permesso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5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soggiorno,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in</w:t>
      </w:r>
      <w:r w:rsidRPr="00451F68">
        <w:rPr>
          <w:spacing w:val="-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caso</w:t>
      </w:r>
      <w:r w:rsidRPr="00451F68">
        <w:rPr>
          <w:spacing w:val="-4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di</w:t>
      </w:r>
      <w:r w:rsidRPr="00451F68">
        <w:rPr>
          <w:spacing w:val="-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lavoratore</w:t>
      </w:r>
      <w:r w:rsidRPr="00451F68">
        <w:rPr>
          <w:spacing w:val="-20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straniero;</w:t>
      </w:r>
    </w:p>
    <w:p w:rsidR="0081712B" w:rsidRPr="00451F68" w:rsidRDefault="0081712B" w:rsidP="0081712B">
      <w:pPr>
        <w:pStyle w:val="Paragrafoelenco"/>
        <w:numPr>
          <w:ilvl w:val="0"/>
          <w:numId w:val="1"/>
        </w:numPr>
        <w:tabs>
          <w:tab w:val="left" w:pos="686"/>
        </w:tabs>
        <w:spacing w:before="113" w:line="235" w:lineRule="auto"/>
        <w:ind w:right="115" w:hanging="362"/>
        <w:jc w:val="both"/>
        <w:rPr>
          <w:sz w:val="25"/>
          <w:lang w:val="it-IT"/>
        </w:rPr>
      </w:pPr>
      <w:r w:rsidRPr="00451F68">
        <w:rPr>
          <w:sz w:val="25"/>
          <w:lang w:val="it-IT"/>
        </w:rPr>
        <w:t>In caso di lavoratore dipendente da Azienda non associata alle parti sottoscrittrici, dichiarazione del datore di lavoro di condividere ed aderire ai principi, criteri e strumenti previsti nella</w:t>
      </w:r>
      <w:r w:rsidRPr="00451F68">
        <w:rPr>
          <w:spacing w:val="-23"/>
          <w:sz w:val="25"/>
          <w:lang w:val="it-IT"/>
        </w:rPr>
        <w:t xml:space="preserve"> </w:t>
      </w:r>
      <w:r w:rsidRPr="00451F68">
        <w:rPr>
          <w:sz w:val="25"/>
          <w:lang w:val="it-IT"/>
        </w:rPr>
        <w:t>Convenzione.</w:t>
      </w:r>
    </w:p>
    <w:p w:rsidR="00675A43" w:rsidRPr="003A6340" w:rsidRDefault="003A6340">
      <w:pPr>
        <w:rPr>
          <w:lang w:val="it-IT"/>
        </w:rPr>
      </w:pPr>
    </w:p>
    <w:sectPr w:rsidR="00675A43" w:rsidRPr="003A6340">
      <w:headerReference w:type="default" r:id="rId7"/>
      <w:pgSz w:w="11920" w:h="16850"/>
      <w:pgMar w:top="1900" w:right="900" w:bottom="280" w:left="920" w:header="4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6340">
      <w:r>
        <w:separator/>
      </w:r>
    </w:p>
  </w:endnote>
  <w:endnote w:type="continuationSeparator" w:id="0">
    <w:p w:rsidR="00000000" w:rsidRDefault="003A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6340">
      <w:r>
        <w:separator/>
      </w:r>
    </w:p>
  </w:footnote>
  <w:footnote w:type="continuationSeparator" w:id="0">
    <w:p w:rsidR="00000000" w:rsidRDefault="003A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E4" w:rsidRDefault="00D4386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38D88855" wp14:editId="65F2F5A6">
          <wp:simplePos x="0" y="0"/>
          <wp:positionH relativeFrom="page">
            <wp:posOffset>2662554</wp:posOffset>
          </wp:positionH>
          <wp:positionV relativeFrom="page">
            <wp:posOffset>257175</wp:posOffset>
          </wp:positionV>
          <wp:extent cx="1351019" cy="9594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019" cy="959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0288" behindDoc="1" locked="0" layoutInCell="1" allowOverlap="1" wp14:anchorId="34C6DA2A" wp14:editId="4BAC5692">
          <wp:simplePos x="0" y="0"/>
          <wp:positionH relativeFrom="page">
            <wp:posOffset>647700</wp:posOffset>
          </wp:positionH>
          <wp:positionV relativeFrom="page">
            <wp:posOffset>524511</wp:posOffset>
          </wp:positionV>
          <wp:extent cx="1835149" cy="4260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5149" cy="426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A17"/>
    <w:multiLevelType w:val="hybridMultilevel"/>
    <w:tmpl w:val="3ADA1A02"/>
    <w:lvl w:ilvl="0" w:tplc="1A5E0804">
      <w:numFmt w:val="bullet"/>
      <w:lvlText w:val="-"/>
      <w:lvlJc w:val="left"/>
      <w:pPr>
        <w:ind w:left="491" w:hanging="161"/>
      </w:pPr>
      <w:rPr>
        <w:rFonts w:ascii="Garamond" w:eastAsia="Garamond" w:hAnsi="Garamond" w:cs="Garamond" w:hint="default"/>
        <w:w w:val="98"/>
        <w:sz w:val="25"/>
        <w:szCs w:val="25"/>
      </w:rPr>
    </w:lvl>
    <w:lvl w:ilvl="1" w:tplc="EB04BD0A">
      <w:numFmt w:val="bullet"/>
      <w:lvlText w:val="•"/>
      <w:lvlJc w:val="left"/>
      <w:pPr>
        <w:ind w:left="1459" w:hanging="161"/>
      </w:pPr>
      <w:rPr>
        <w:rFonts w:hint="default"/>
      </w:rPr>
    </w:lvl>
    <w:lvl w:ilvl="2" w:tplc="B7105DC4">
      <w:numFmt w:val="bullet"/>
      <w:lvlText w:val="•"/>
      <w:lvlJc w:val="left"/>
      <w:pPr>
        <w:ind w:left="2418" w:hanging="161"/>
      </w:pPr>
      <w:rPr>
        <w:rFonts w:hint="default"/>
      </w:rPr>
    </w:lvl>
    <w:lvl w:ilvl="3" w:tplc="7E365E04">
      <w:numFmt w:val="bullet"/>
      <w:lvlText w:val="•"/>
      <w:lvlJc w:val="left"/>
      <w:pPr>
        <w:ind w:left="3377" w:hanging="161"/>
      </w:pPr>
      <w:rPr>
        <w:rFonts w:hint="default"/>
      </w:rPr>
    </w:lvl>
    <w:lvl w:ilvl="4" w:tplc="53A69610">
      <w:numFmt w:val="bullet"/>
      <w:lvlText w:val="•"/>
      <w:lvlJc w:val="left"/>
      <w:pPr>
        <w:ind w:left="4336" w:hanging="161"/>
      </w:pPr>
      <w:rPr>
        <w:rFonts w:hint="default"/>
      </w:rPr>
    </w:lvl>
    <w:lvl w:ilvl="5" w:tplc="51FC83EC">
      <w:numFmt w:val="bullet"/>
      <w:lvlText w:val="•"/>
      <w:lvlJc w:val="left"/>
      <w:pPr>
        <w:ind w:left="5295" w:hanging="161"/>
      </w:pPr>
      <w:rPr>
        <w:rFonts w:hint="default"/>
      </w:rPr>
    </w:lvl>
    <w:lvl w:ilvl="6" w:tplc="89A605A4">
      <w:numFmt w:val="bullet"/>
      <w:lvlText w:val="•"/>
      <w:lvlJc w:val="left"/>
      <w:pPr>
        <w:ind w:left="6254" w:hanging="161"/>
      </w:pPr>
      <w:rPr>
        <w:rFonts w:hint="default"/>
      </w:rPr>
    </w:lvl>
    <w:lvl w:ilvl="7" w:tplc="BFC69EFE">
      <w:numFmt w:val="bullet"/>
      <w:lvlText w:val="•"/>
      <w:lvlJc w:val="left"/>
      <w:pPr>
        <w:ind w:left="7213" w:hanging="161"/>
      </w:pPr>
      <w:rPr>
        <w:rFonts w:hint="default"/>
      </w:rPr>
    </w:lvl>
    <w:lvl w:ilvl="8" w:tplc="EAC4FDF4">
      <w:numFmt w:val="bullet"/>
      <w:lvlText w:val="•"/>
      <w:lvlJc w:val="left"/>
      <w:pPr>
        <w:ind w:left="8172" w:hanging="161"/>
      </w:pPr>
      <w:rPr>
        <w:rFonts w:hint="default"/>
      </w:rPr>
    </w:lvl>
  </w:abstractNum>
  <w:abstractNum w:abstractNumId="1" w15:restartNumberingAfterBreak="0">
    <w:nsid w:val="2CDC22A6"/>
    <w:multiLevelType w:val="hybridMultilevel"/>
    <w:tmpl w:val="F1CA929A"/>
    <w:lvl w:ilvl="0" w:tplc="AC4C6C80">
      <w:start w:val="1"/>
      <w:numFmt w:val="decimal"/>
      <w:lvlText w:val="%1."/>
      <w:lvlJc w:val="left"/>
      <w:pPr>
        <w:ind w:left="685" w:hanging="363"/>
        <w:jc w:val="left"/>
      </w:pPr>
      <w:rPr>
        <w:rFonts w:ascii="Garamond" w:eastAsia="Garamond" w:hAnsi="Garamond" w:cs="Garamond" w:hint="default"/>
        <w:spacing w:val="-1"/>
        <w:w w:val="98"/>
        <w:sz w:val="26"/>
        <w:szCs w:val="26"/>
      </w:rPr>
    </w:lvl>
    <w:lvl w:ilvl="1" w:tplc="05AA9E32">
      <w:numFmt w:val="bullet"/>
      <w:lvlText w:val="•"/>
      <w:lvlJc w:val="left"/>
      <w:pPr>
        <w:ind w:left="1621" w:hanging="363"/>
      </w:pPr>
      <w:rPr>
        <w:rFonts w:hint="default"/>
      </w:rPr>
    </w:lvl>
    <w:lvl w:ilvl="2" w:tplc="52120890">
      <w:numFmt w:val="bullet"/>
      <w:lvlText w:val="•"/>
      <w:lvlJc w:val="left"/>
      <w:pPr>
        <w:ind w:left="2562" w:hanging="363"/>
      </w:pPr>
      <w:rPr>
        <w:rFonts w:hint="default"/>
      </w:rPr>
    </w:lvl>
    <w:lvl w:ilvl="3" w:tplc="FDFEAF30">
      <w:numFmt w:val="bullet"/>
      <w:lvlText w:val="•"/>
      <w:lvlJc w:val="left"/>
      <w:pPr>
        <w:ind w:left="3503" w:hanging="363"/>
      </w:pPr>
      <w:rPr>
        <w:rFonts w:hint="default"/>
      </w:rPr>
    </w:lvl>
    <w:lvl w:ilvl="4" w:tplc="60DEA998">
      <w:numFmt w:val="bullet"/>
      <w:lvlText w:val="•"/>
      <w:lvlJc w:val="left"/>
      <w:pPr>
        <w:ind w:left="4444" w:hanging="363"/>
      </w:pPr>
      <w:rPr>
        <w:rFonts w:hint="default"/>
      </w:rPr>
    </w:lvl>
    <w:lvl w:ilvl="5" w:tplc="C26885AC">
      <w:numFmt w:val="bullet"/>
      <w:lvlText w:val="•"/>
      <w:lvlJc w:val="left"/>
      <w:pPr>
        <w:ind w:left="5385" w:hanging="363"/>
      </w:pPr>
      <w:rPr>
        <w:rFonts w:hint="default"/>
      </w:rPr>
    </w:lvl>
    <w:lvl w:ilvl="6" w:tplc="B9DCC6C8">
      <w:numFmt w:val="bullet"/>
      <w:lvlText w:val="•"/>
      <w:lvlJc w:val="left"/>
      <w:pPr>
        <w:ind w:left="6326" w:hanging="363"/>
      </w:pPr>
      <w:rPr>
        <w:rFonts w:hint="default"/>
      </w:rPr>
    </w:lvl>
    <w:lvl w:ilvl="7" w:tplc="5A1AFD62">
      <w:numFmt w:val="bullet"/>
      <w:lvlText w:val="•"/>
      <w:lvlJc w:val="left"/>
      <w:pPr>
        <w:ind w:left="7267" w:hanging="363"/>
      </w:pPr>
      <w:rPr>
        <w:rFonts w:hint="default"/>
      </w:rPr>
    </w:lvl>
    <w:lvl w:ilvl="8" w:tplc="569ABAC8">
      <w:numFmt w:val="bullet"/>
      <w:lvlText w:val="•"/>
      <w:lvlJc w:val="left"/>
      <w:pPr>
        <w:ind w:left="8208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Is7mL1QNf2fyXjx1RZ92iQ9IeBm3lmSd1KQGbfCU6aicb6cuhnORgRS74jvzIvxxxFb2zULLUAnoLXpgckgYPA==" w:salt="X9/xJQkNCcJXwZ2pqUSgq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B"/>
    <w:rsid w:val="00096F9B"/>
    <w:rsid w:val="002E34A1"/>
    <w:rsid w:val="003A6340"/>
    <w:rsid w:val="00523FA4"/>
    <w:rsid w:val="00655AA1"/>
    <w:rsid w:val="0081712B"/>
    <w:rsid w:val="00D10F3F"/>
    <w:rsid w:val="00D43861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B0F5"/>
  <w15:chartTrackingRefBased/>
  <w15:docId w15:val="{993CDDE7-6C17-4AE6-8CEA-841969CB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71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1712B"/>
    <w:pPr>
      <w:spacing w:before="99"/>
      <w:ind w:left="323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1712B"/>
    <w:pPr>
      <w:ind w:left="325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1712B"/>
    <w:rPr>
      <w:rFonts w:ascii="Cambria" w:eastAsia="Cambria" w:hAnsi="Cambria" w:cs="Cambria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1712B"/>
    <w:rPr>
      <w:rFonts w:ascii="Cambria" w:eastAsia="Cambria" w:hAnsi="Cambria" w:cs="Cambria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1712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712B"/>
    <w:rPr>
      <w:rFonts w:ascii="Cambria" w:eastAsia="Cambria" w:hAnsi="Cambria" w:cs="Cambria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81712B"/>
    <w:pPr>
      <w:ind w:left="685" w:hanging="3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2D167E9F.dotm</Template>
  <TotalTime>1</TotalTime>
  <Pages>1</Pages>
  <Words>190</Words>
  <Characters>1088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Massimo Cettolin</cp:lastModifiedBy>
  <cp:revision>4</cp:revision>
  <dcterms:created xsi:type="dcterms:W3CDTF">2020-04-17T07:00:00Z</dcterms:created>
  <dcterms:modified xsi:type="dcterms:W3CDTF">2020-05-04T15:41:00Z</dcterms:modified>
</cp:coreProperties>
</file>