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MODELLO PER MUTUI INTESTATI A </w:t>
      </w:r>
      <w:r w:rsidR="00EF5FE2">
        <w:rPr>
          <w:rFonts w:ascii="Century Gothic" w:hAnsi="Century Gothic"/>
          <w:b/>
        </w:rPr>
        <w:t>DITTE INDIVIDUALI / LAVORATORI AUTONOMI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0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2"/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1573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3"/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F5FE2" w:rsidTr="00EF5FE2">
        <w:tc>
          <w:tcPr>
            <w:tcW w:w="1271" w:type="dxa"/>
          </w:tcPr>
          <w:p w:rsidR="00EF5FE2" w:rsidRDefault="00EF5FE2" w:rsidP="004C0B5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X</w:t>
            </w:r>
          </w:p>
        </w:tc>
        <w:tc>
          <w:tcPr>
            <w:tcW w:w="8357" w:type="dxa"/>
          </w:tcPr>
          <w:p w:rsidR="00EF5FE2" w:rsidRDefault="00EF5FE2" w:rsidP="00DF168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di numero </w:t>
            </w:r>
            <w:r>
              <w:rPr>
                <w:rFonts w:ascii="Century Gothic" w:hAnsi="Century Gothic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4"/>
            <w:r>
              <w:rPr>
                <w:rFonts w:ascii="Century Gothic" w:hAnsi="Century Gothic"/>
              </w:rPr>
              <w:t xml:space="preserve"> rate</w:t>
            </w:r>
            <w:r w:rsidR="00DF168F">
              <w:rPr>
                <w:rFonts w:ascii="Century Gothic" w:hAnsi="Century Gothic"/>
              </w:rPr>
              <w:t>,</w:t>
            </w:r>
            <w:r>
              <w:rPr>
                <w:rFonts w:ascii="Century Gothic" w:hAnsi="Century Gothic"/>
              </w:rPr>
              <w:t xml:space="preserve"> per le rate con scadenza compresa nei 1</w:t>
            </w:r>
            <w:r w:rsidR="005104DE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 xml:space="preserve"> mesi successivi all’accettazione della presente richiesta, con contestuale </w:t>
            </w:r>
            <w:r w:rsidR="00DF168F">
              <w:rPr>
                <w:rFonts w:ascii="Century Gothic" w:hAnsi="Century Gothic"/>
              </w:rPr>
              <w:t xml:space="preserve">ed analogo </w:t>
            </w:r>
            <w:r>
              <w:rPr>
                <w:rFonts w:ascii="Century Gothic" w:hAnsi="Century Gothic"/>
              </w:rPr>
              <w:t>allungamento del piano di ammortamento.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157397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6" w:name="_GoBack"/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bookmarkEnd w:id="6"/>
            <w:r>
              <w:rPr>
                <w:rFonts w:ascii="Century Gothic" w:hAnsi="Century Gothic"/>
              </w:rPr>
              <w:fldChar w:fldCharType="end"/>
            </w:r>
            <w:bookmarkEnd w:id="5"/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157397" w:rsidP="00B21E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7"/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lastRenderedPageBreak/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ihQPatljGQnmfLngWJl0Y6ReSKeIUJY3OiJwIuNrgHuXBG7ec4WadXOSFZ4gyOlDms+gze1hSrtozp1/ndj4TA==" w:salt="wYMQJD3q+LmF4RFj/nwpX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BC5"/>
    <w:rsid w:val="00157397"/>
    <w:rsid w:val="001640FE"/>
    <w:rsid w:val="003D2F00"/>
    <w:rsid w:val="004A4E16"/>
    <w:rsid w:val="004C0B51"/>
    <w:rsid w:val="005104DE"/>
    <w:rsid w:val="005325EA"/>
    <w:rsid w:val="005443E5"/>
    <w:rsid w:val="00772B9D"/>
    <w:rsid w:val="007A6C0B"/>
    <w:rsid w:val="007F15B1"/>
    <w:rsid w:val="008235F9"/>
    <w:rsid w:val="00846D34"/>
    <w:rsid w:val="0095169B"/>
    <w:rsid w:val="00B211D6"/>
    <w:rsid w:val="00B47542"/>
    <w:rsid w:val="00B64157"/>
    <w:rsid w:val="00C66331"/>
    <w:rsid w:val="00CA5AEA"/>
    <w:rsid w:val="00DF168F"/>
    <w:rsid w:val="00EF5FE2"/>
    <w:rsid w:val="00F95603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F016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6F36EF10.dotm</Template>
  <TotalTime>111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Luca Buosi</cp:lastModifiedBy>
  <cp:revision>14</cp:revision>
  <dcterms:created xsi:type="dcterms:W3CDTF">2020-03-18T09:20:00Z</dcterms:created>
  <dcterms:modified xsi:type="dcterms:W3CDTF">2020-03-26T17:15:00Z</dcterms:modified>
</cp:coreProperties>
</file>